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Poreč-Parenzo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DE32F6" w:rsidP="007A0ED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Izvođenje građevinsko obrtničkih radova</w:t>
            </w:r>
            <w:bookmarkStart w:id="0" w:name="_GoBack"/>
            <w:bookmarkEnd w:id="0"/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BA083E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A083E">
              <w:rPr>
                <w:rFonts w:ascii="Times New Roman" w:hAnsi="Times New Roman"/>
              </w:rPr>
              <w:t>3 mjeseca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0071DD"/>
    <w:rsid w:val="00363CAD"/>
    <w:rsid w:val="003A31BD"/>
    <w:rsid w:val="003F3B0B"/>
    <w:rsid w:val="0045245A"/>
    <w:rsid w:val="004627BE"/>
    <w:rsid w:val="005C0BD1"/>
    <w:rsid w:val="0085439D"/>
    <w:rsid w:val="00873B92"/>
    <w:rsid w:val="008B10C8"/>
    <w:rsid w:val="00940EE5"/>
    <w:rsid w:val="00AC6CC8"/>
    <w:rsid w:val="00BA083E"/>
    <w:rsid w:val="00C055E8"/>
    <w:rsid w:val="00D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1BCD-12E8-4692-81AC-0C5993C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Boris Bulatović</cp:lastModifiedBy>
  <cp:revision>4</cp:revision>
  <dcterms:created xsi:type="dcterms:W3CDTF">2018-07-24T14:19:00Z</dcterms:created>
  <dcterms:modified xsi:type="dcterms:W3CDTF">2018-08-20T13:16:00Z</dcterms:modified>
</cp:coreProperties>
</file>